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BE" w:rsidRPr="006C1C66" w:rsidRDefault="003C13BE" w:rsidP="0003515D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1C66">
        <w:rPr>
          <w:rFonts w:ascii="Times New Roman" w:hAnsi="Times New Roman"/>
          <w:sz w:val="28"/>
          <w:szCs w:val="28"/>
          <w:lang w:eastAsia="ru-RU"/>
        </w:rPr>
        <w:t>«Утверждаю»</w:t>
      </w:r>
    </w:p>
    <w:p w:rsidR="003C13BE" w:rsidRPr="006C1C66" w:rsidRDefault="003C13BE" w:rsidP="0003515D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1C66">
        <w:rPr>
          <w:rFonts w:ascii="Times New Roman" w:hAnsi="Times New Roman"/>
          <w:sz w:val="28"/>
          <w:szCs w:val="28"/>
          <w:lang w:eastAsia="ru-RU"/>
        </w:rPr>
        <w:t>Директор школы</w:t>
      </w:r>
    </w:p>
    <w:p w:rsidR="003C13BE" w:rsidRPr="006C1C66" w:rsidRDefault="003C13BE" w:rsidP="0003515D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1C66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>О.И.Вышлова</w:t>
      </w:r>
    </w:p>
    <w:p w:rsidR="003C13BE" w:rsidRPr="002334F6" w:rsidRDefault="003C13BE" w:rsidP="0003515D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2334F6">
        <w:rPr>
          <w:rFonts w:ascii="Times New Roman" w:hAnsi="Times New Roman"/>
          <w:b/>
          <w:sz w:val="28"/>
          <w:szCs w:val="28"/>
          <w:lang w:eastAsia="ru-RU"/>
        </w:rPr>
        <w:t xml:space="preserve">Приказ №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C13BE" w:rsidRPr="002334F6" w:rsidRDefault="003C13BE" w:rsidP="00035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34F6">
        <w:rPr>
          <w:rFonts w:ascii="Times New Roman" w:hAnsi="Times New Roman"/>
          <w:b/>
          <w:sz w:val="28"/>
          <w:szCs w:val="28"/>
        </w:rPr>
        <w:t>План работы онлайн-лагеря «</w:t>
      </w:r>
      <w:r>
        <w:rPr>
          <w:rFonts w:ascii="Times New Roman" w:hAnsi="Times New Roman"/>
          <w:b/>
          <w:sz w:val="28"/>
          <w:szCs w:val="28"/>
        </w:rPr>
        <w:t>Чистый родник</w:t>
      </w:r>
      <w:r w:rsidRPr="002334F6">
        <w:rPr>
          <w:rFonts w:ascii="Times New Roman" w:hAnsi="Times New Roman"/>
          <w:b/>
          <w:sz w:val="28"/>
          <w:szCs w:val="28"/>
        </w:rPr>
        <w:t xml:space="preserve">» в МКОУ </w:t>
      </w:r>
      <w:r>
        <w:rPr>
          <w:rFonts w:ascii="Times New Roman" w:hAnsi="Times New Roman"/>
          <w:b/>
          <w:sz w:val="28"/>
          <w:szCs w:val="28"/>
        </w:rPr>
        <w:t>Никольская</w:t>
      </w:r>
      <w:r w:rsidRPr="002334F6">
        <w:rPr>
          <w:rFonts w:ascii="Times New Roman" w:hAnsi="Times New Roman"/>
          <w:b/>
          <w:sz w:val="28"/>
          <w:szCs w:val="28"/>
        </w:rPr>
        <w:t xml:space="preserve"> СОШ</w:t>
      </w:r>
    </w:p>
    <w:p w:rsidR="003C13BE" w:rsidRDefault="003C13BE" w:rsidP="00035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4F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период с 1 по 21</w:t>
      </w:r>
      <w:r w:rsidRPr="002334F6">
        <w:rPr>
          <w:rFonts w:ascii="Times New Roman" w:hAnsi="Times New Roman"/>
          <w:b/>
          <w:sz w:val="28"/>
          <w:szCs w:val="28"/>
        </w:rPr>
        <w:t xml:space="preserve"> июня 2020 года.</w:t>
      </w:r>
    </w:p>
    <w:p w:rsidR="003C13BE" w:rsidRDefault="003C13BE" w:rsidP="00035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3361"/>
        <w:gridCol w:w="468"/>
        <w:gridCol w:w="3358"/>
        <w:gridCol w:w="513"/>
        <w:gridCol w:w="2794"/>
        <w:gridCol w:w="513"/>
        <w:gridCol w:w="216"/>
        <w:gridCol w:w="3424"/>
      </w:tblGrid>
      <w:tr w:rsidR="003C13BE" w:rsidRPr="00522DD3" w:rsidTr="00C622C6">
        <w:tc>
          <w:tcPr>
            <w:tcW w:w="379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01.06.2020 г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02.06.2020 г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7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03.06.2020 г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gridSpan w:val="3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04.06.2020 г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3BE" w:rsidRPr="00522DD3" w:rsidTr="00C622C6">
        <w:trPr>
          <w:trHeight w:val="791"/>
        </w:trPr>
        <w:tc>
          <w:tcPr>
            <w:tcW w:w="43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3C13BE" w:rsidRPr="00A024CB" w:rsidRDefault="003C13BE" w:rsidP="00A024CB">
            <w:pPr>
              <w:spacing w:line="240" w:lineRule="auto"/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 w:rsidRPr="008B2343">
              <w:t xml:space="preserve"> </w:t>
            </w:r>
            <w:hyperlink r:id="rId4" w:history="1">
              <w:r w:rsidRPr="0052733E">
                <w:rPr>
                  <w:rStyle w:val="Hyperlink"/>
                </w:rPr>
                <w:t>https://www.youtube.com/watch?time_continue=98&amp;v=C84BaGhn3Q4&amp;feature=emb_logo</w:t>
              </w:r>
            </w:hyperlink>
            <w:r>
              <w:t xml:space="preserve"> </w:t>
            </w:r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3C13BE" w:rsidRDefault="003C13BE" w:rsidP="00A024CB">
            <w:r w:rsidRPr="00522DD3">
              <w:rPr>
                <w:rFonts w:ascii="Times New Roman" w:hAnsi="Times New Roman"/>
                <w:sz w:val="24"/>
                <w:szCs w:val="24"/>
              </w:rPr>
              <w:t xml:space="preserve">Утренняя зарядка. </w:t>
            </w:r>
            <w:hyperlink r:id="rId5" w:history="1">
              <w:r w:rsidRPr="00C817CC">
                <w:rPr>
                  <w:rStyle w:val="Hyperlink"/>
                </w:rPr>
                <w:t>https://yandex.ru/video/preview/?filmId=6350168909516954489&amp;text=весёлая+зарядка+для+детей+с+музыкой+видео+кукутики</w:t>
              </w:r>
            </w:hyperlink>
            <w:r>
              <w:t xml:space="preserve"> </w:t>
            </w:r>
          </w:p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3C13BE" w:rsidRDefault="003C13BE" w:rsidP="00A024CB"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6" w:history="1">
              <w:r w:rsidRPr="00C817CC">
                <w:rPr>
                  <w:rStyle w:val="Hyperlink"/>
                </w:rPr>
                <w:t>https://www.youtube.com/watch?v=ny4J7WAxEvA&amp;feature=emb_rel_pause</w:t>
              </w:r>
            </w:hyperlink>
          </w:p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  <w:gridSpan w:val="2"/>
          </w:tcPr>
          <w:p w:rsidR="003C13BE" w:rsidRDefault="003C13BE" w:rsidP="00A024CB"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7" w:history="1">
              <w:r w:rsidRPr="00C817CC">
                <w:rPr>
                  <w:rStyle w:val="Hyperlink"/>
                </w:rPr>
                <w:t>https://www.youtube.com/watch?v=4_olhExI6Gs&amp;feature=emb_rel_pause</w:t>
              </w:r>
            </w:hyperlink>
            <w:r>
              <w:t xml:space="preserve"> </w:t>
            </w:r>
          </w:p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13BE" w:rsidRPr="00522DD3" w:rsidTr="00C622C6">
        <w:tc>
          <w:tcPr>
            <w:tcW w:w="43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Открытие онлайн-лагеря</w:t>
            </w:r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«Мир вокруг нас».  Устное мини-сочинение о любимом уголке природы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«Красная книга Воронежской области». Какие представители  Красной книги есть в нашей местности?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Сад-огород. Что растет в твоем саду, огороде?</w:t>
            </w:r>
          </w:p>
        </w:tc>
      </w:tr>
      <w:tr w:rsidR="003C13BE" w:rsidRPr="00522DD3" w:rsidTr="00C622C6">
        <w:tc>
          <w:tcPr>
            <w:tcW w:w="43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День защиты детей «Я рисую небо!»</w:t>
            </w:r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Мы репортеры. Подготовься к интервью с братом (сестрой) о любимом уголке природы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Мы художники. Нарисуй одного из представителей  Красной книги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Мы аналитики. Почему эти растения посадили родители в огороде? </w:t>
            </w:r>
          </w:p>
        </w:tc>
      </w:tr>
      <w:tr w:rsidR="003C13BE" w:rsidRPr="00522DD3" w:rsidTr="00C622C6">
        <w:tc>
          <w:tcPr>
            <w:tcW w:w="43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Чтение стихов детских авторов о природе из знаменитых произведений отечественных классиков.</w:t>
            </w:r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Сделайте фото любимого уголка природы. Расскажите, почему этот уголок стал любимым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Расскажи членам своей семьи о представителях  Красной книги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Начерти схему своего сада, огорода с обозначением растений.</w:t>
            </w:r>
          </w:p>
        </w:tc>
      </w:tr>
      <w:tr w:rsidR="003C13BE" w:rsidRPr="00522DD3" w:rsidTr="00C622C6">
        <w:tc>
          <w:tcPr>
            <w:tcW w:w="43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1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ind w:right="354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</w:tr>
      <w:tr w:rsidR="003C13BE" w:rsidRPr="00522DD3" w:rsidTr="00C622C6">
        <w:tc>
          <w:tcPr>
            <w:tcW w:w="15085" w:type="dxa"/>
            <w:gridSpan w:val="9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13BE" w:rsidRPr="00522DD3" w:rsidTr="00C622C6">
        <w:tc>
          <w:tcPr>
            <w:tcW w:w="379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05.06.2020 г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06.06.2020 г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7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08.06.2020 г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3" w:type="dxa"/>
            <w:gridSpan w:val="3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09.06.2020 г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13BE" w:rsidRPr="00522DD3" w:rsidTr="00C622C6">
        <w:tc>
          <w:tcPr>
            <w:tcW w:w="43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8" w:history="1">
              <w:r w:rsidRPr="0052733E">
                <w:rPr>
                  <w:rStyle w:val="Hyperlink"/>
                </w:rPr>
                <w:t>https://www.youtube.com/watch?time_continue=98&amp;v=C84BaGhn3Q4&amp;feature=emb_logo</w:t>
              </w:r>
            </w:hyperlink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3C13BE" w:rsidRPr="00C622C6" w:rsidRDefault="003C13BE" w:rsidP="00C622C6"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9" w:history="1">
              <w:r w:rsidRPr="00C817CC">
                <w:rPr>
                  <w:rStyle w:val="Hyperlink"/>
                </w:rPr>
                <w:t>https://yandex.ru/video/preview/?filmId=6350168909516954489&amp;text=весёлая+зарядка+для+детей+с+музыкой+видео+кукутики</w:t>
              </w:r>
            </w:hyperlink>
            <w:r>
              <w:t xml:space="preserve"> 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3C13BE" w:rsidRDefault="003C13BE" w:rsidP="00C622C6"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0" w:history="1">
              <w:r w:rsidRPr="00C817CC">
                <w:rPr>
                  <w:rStyle w:val="Hyperlink"/>
                </w:rPr>
                <w:t>https://www.youtube.com/watch?v=ny4J7WAxEvA&amp;feature=emb_rel_pause</w:t>
              </w:r>
            </w:hyperlink>
          </w:p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1" w:history="1">
              <w:r w:rsidRPr="00C817CC">
                <w:rPr>
                  <w:rStyle w:val="Hyperlink"/>
                </w:rPr>
                <w:t>https://www.youtube.com/watch?v=4_olhExI6Gs&amp;feature=emb_rel_pause</w:t>
              </w:r>
            </w:hyperlink>
          </w:p>
        </w:tc>
      </w:tr>
      <w:tr w:rsidR="003C13BE" w:rsidRPr="00522DD3" w:rsidTr="00C622C6">
        <w:tc>
          <w:tcPr>
            <w:tcW w:w="43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Познакомься с материалом интернета о разнообразии овощных культур.</w:t>
            </w:r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 Загадки об овощах, фруктах и животных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Экологическая тропа. Что это? Познакомься с материалом интернета</w:t>
            </w:r>
          </w:p>
        </w:tc>
        <w:tc>
          <w:tcPr>
            <w:tcW w:w="72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Видео-урок «Россия – родина моя».</w:t>
            </w:r>
          </w:p>
        </w:tc>
      </w:tr>
      <w:tr w:rsidR="003C13BE" w:rsidRPr="00522DD3" w:rsidTr="00C622C6">
        <w:tc>
          <w:tcPr>
            <w:tcW w:w="438" w:type="dxa"/>
            <w:vMerge w:val="restart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  <w:vMerge w:val="restart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Мы исследователи. Начни наблюдение за посаженными овощными культурами у вас на участке. Сделайте фото овощных культур</w:t>
            </w:r>
          </w:p>
        </w:tc>
        <w:tc>
          <w:tcPr>
            <w:tcW w:w="468" w:type="dxa"/>
            <w:vMerge w:val="restart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  <w:vMerge w:val="restart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Мы огородники. Пропалываем грядки, поливаем овощи, наблюдаем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Мы картографы. Нарисуйте, где проходит экологическая тропа.</w:t>
            </w:r>
          </w:p>
        </w:tc>
        <w:tc>
          <w:tcPr>
            <w:tcW w:w="72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Мы граждане.  Акция «Рисую Россию!»</w:t>
            </w:r>
          </w:p>
        </w:tc>
      </w:tr>
      <w:tr w:rsidR="003C13BE" w:rsidRPr="00522DD3" w:rsidTr="00C622C6">
        <w:tc>
          <w:tcPr>
            <w:tcW w:w="438" w:type="dxa"/>
            <w:vMerge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  <w:vMerge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  <w:vMerge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Виртуальная экскурсия по экологической тропе.</w:t>
            </w:r>
          </w:p>
        </w:tc>
        <w:tc>
          <w:tcPr>
            <w:tcW w:w="72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Заочная  экскурсия по памятникам г.Воронежа</w:t>
            </w:r>
          </w:p>
        </w:tc>
      </w:tr>
      <w:tr w:rsidR="003C13BE" w:rsidRPr="00522DD3" w:rsidTr="00C622C6">
        <w:tc>
          <w:tcPr>
            <w:tcW w:w="43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3361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72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</w:tr>
      <w:tr w:rsidR="003C13BE" w:rsidRPr="00522DD3" w:rsidTr="00C622C6">
        <w:tc>
          <w:tcPr>
            <w:tcW w:w="379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10.06.2020 г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11.06.2020 г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7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15.06.2020 г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gridSpan w:val="3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16.06.2020 г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3BE" w:rsidRPr="00522DD3" w:rsidTr="00C622C6">
        <w:tc>
          <w:tcPr>
            <w:tcW w:w="43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2" w:history="1">
              <w:r w:rsidRPr="0052733E">
                <w:rPr>
                  <w:rStyle w:val="Hyperlink"/>
                </w:rPr>
                <w:t>https://www.youtube.com/watch?time_continue=98&amp;v=C84BaGhn3Q4&amp;feature=emb_logo</w:t>
              </w:r>
            </w:hyperlink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3" w:history="1">
              <w:r w:rsidRPr="00C817CC">
                <w:rPr>
                  <w:rStyle w:val="Hyperlink"/>
                </w:rPr>
                <w:t>https://yandex.ru/video/preview/?filmId=6350168909516954489&amp;text=весёлая+зарядка+для+детей+с+музыкой+видео+кукутики</w:t>
              </w:r>
            </w:hyperlink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3C13BE" w:rsidRPr="00C622C6" w:rsidRDefault="003C13BE" w:rsidP="00C622C6"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4" w:history="1">
              <w:r w:rsidRPr="00C817CC">
                <w:rPr>
                  <w:rStyle w:val="Hyperlink"/>
                </w:rPr>
                <w:t>https://www.youtube.com/watch?v=ny4J7WAxEvA&amp;feature=emb_rel_pause</w:t>
              </w:r>
            </w:hyperlink>
          </w:p>
        </w:tc>
        <w:tc>
          <w:tcPr>
            <w:tcW w:w="72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5" w:history="1">
              <w:r w:rsidRPr="00C817CC">
                <w:rPr>
                  <w:rStyle w:val="Hyperlink"/>
                </w:rPr>
                <w:t>https://www.youtube.com/watch?v=4_olhExI6Gs&amp;feature=emb_rel_pause</w:t>
              </w:r>
            </w:hyperlink>
          </w:p>
        </w:tc>
      </w:tr>
      <w:tr w:rsidR="003C13BE" w:rsidRPr="00522DD3" w:rsidTr="00C622C6">
        <w:tc>
          <w:tcPr>
            <w:tcW w:w="43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Акция по распространению лент в цветах российского триколора. Сделайте фото</w:t>
            </w:r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День России. 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Домашние животные. Расскажите о своих питомцах</w:t>
            </w:r>
          </w:p>
        </w:tc>
        <w:tc>
          <w:tcPr>
            <w:tcW w:w="72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День добрых дел. Соверши доброе дело</w:t>
            </w:r>
          </w:p>
        </w:tc>
      </w:tr>
      <w:tr w:rsidR="003C13BE" w:rsidRPr="00522DD3" w:rsidTr="00C622C6">
        <w:tc>
          <w:tcPr>
            <w:tcW w:w="438" w:type="dxa"/>
            <w:vMerge w:val="restart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  <w:vMerge w:val="restart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Всероссийская акция «Окна России», посвященная Дню России. Сделайте фото</w:t>
            </w:r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Мы патриоты. Прослушайте гимн России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Мы строители. Строим дом для питомца. </w:t>
            </w:r>
          </w:p>
        </w:tc>
        <w:tc>
          <w:tcPr>
            <w:tcW w:w="72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Мы волонтеры. Кто такие волонтеры?</w:t>
            </w:r>
          </w:p>
        </w:tc>
      </w:tr>
      <w:tr w:rsidR="003C13BE" w:rsidRPr="00522DD3" w:rsidTr="00C622C6">
        <w:tc>
          <w:tcPr>
            <w:tcW w:w="438" w:type="dxa"/>
            <w:vMerge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  <w:vMerge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Расскажи членам своей семьи о том, что ты узнал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Сделайте фото с любимыми питомцами</w:t>
            </w:r>
          </w:p>
        </w:tc>
        <w:tc>
          <w:tcPr>
            <w:tcW w:w="72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Сделайте фото доброго дела</w:t>
            </w:r>
          </w:p>
        </w:tc>
      </w:tr>
      <w:tr w:rsidR="003C13BE" w:rsidRPr="00522DD3" w:rsidTr="00C622C6">
        <w:tc>
          <w:tcPr>
            <w:tcW w:w="43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3361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Подведение итогов дня. </w:t>
            </w:r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72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</w:tr>
      <w:tr w:rsidR="003C13BE" w:rsidRPr="00522DD3" w:rsidTr="00C622C6">
        <w:tc>
          <w:tcPr>
            <w:tcW w:w="15085" w:type="dxa"/>
            <w:gridSpan w:val="9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13BE" w:rsidRPr="00522DD3" w:rsidTr="00C622C6">
        <w:tc>
          <w:tcPr>
            <w:tcW w:w="379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17.06.2020 г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18.06.2020 г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7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19.06.2020 г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3" w:type="dxa"/>
            <w:gridSpan w:val="3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20.06.2020 г</w:t>
            </w:r>
          </w:p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13BE" w:rsidRPr="00522DD3" w:rsidTr="00C622C6">
        <w:tc>
          <w:tcPr>
            <w:tcW w:w="43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3C13BE" w:rsidRPr="00522DD3" w:rsidRDefault="003C13BE" w:rsidP="00522DD3">
            <w:pPr>
              <w:spacing w:after="0" w:line="240" w:lineRule="auto"/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6" w:history="1">
              <w:r w:rsidRPr="0052733E">
                <w:rPr>
                  <w:rStyle w:val="Hyperlink"/>
                </w:rPr>
                <w:t>https://www.youtube.com/watch?time_continue=98&amp;v=C84BaGhn3Q4&amp;feature=emb_logo</w:t>
              </w:r>
            </w:hyperlink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7" w:history="1">
              <w:r w:rsidRPr="00C817CC">
                <w:rPr>
                  <w:rStyle w:val="Hyperlink"/>
                </w:rPr>
                <w:t>https://yandex.ru/video/preview/?filmId=6350168909516954489&amp;text=весёлая+зарядка+для+детей+с+музыкой+видео+кукутики</w:t>
              </w:r>
            </w:hyperlink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3C13BE" w:rsidRDefault="003C13BE" w:rsidP="00C622C6"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8" w:history="1">
              <w:r w:rsidRPr="00C817CC">
                <w:rPr>
                  <w:rStyle w:val="Hyperlink"/>
                </w:rPr>
                <w:t>https://www.youtube.com/watch?v=ny4J7WAxEvA&amp;feature=emb_rel_pause</w:t>
              </w:r>
            </w:hyperlink>
          </w:p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9" w:history="1">
              <w:r w:rsidRPr="00C817CC">
                <w:rPr>
                  <w:rStyle w:val="Hyperlink"/>
                </w:rPr>
                <w:t>https://www.youtube.com/watch?v=4_olhExI6Gs&amp;feature=emb_rel_pause</w:t>
              </w:r>
            </w:hyperlink>
          </w:p>
        </w:tc>
      </w:tr>
      <w:tr w:rsidR="003C13BE" w:rsidRPr="00522DD3" w:rsidTr="00C622C6">
        <w:tc>
          <w:tcPr>
            <w:tcW w:w="43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День села. Какие улицы есть в нашем селе?</w:t>
            </w:r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В движении – жизнь. Выполните общефизические упражнения  на свежем воздухе. 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День познания неведомого. Космос, Вселенная, мир</w:t>
            </w:r>
          </w:p>
        </w:tc>
        <w:tc>
          <w:tcPr>
            <w:tcW w:w="72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Закрытие онлайн-лагеря</w:t>
            </w:r>
          </w:p>
        </w:tc>
      </w:tr>
      <w:tr w:rsidR="003C13BE" w:rsidRPr="00522DD3" w:rsidTr="00C622C6">
        <w:tc>
          <w:tcPr>
            <w:tcW w:w="43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</w:tcPr>
          <w:p w:rsidR="003C13BE" w:rsidRPr="00522DD3" w:rsidRDefault="003C13BE" w:rsidP="00522DD3">
            <w:pPr>
              <w:spacing w:after="0" w:line="240" w:lineRule="auto"/>
            </w:pPr>
            <w:r w:rsidRPr="00522DD3">
              <w:rPr>
                <w:rFonts w:ascii="Times New Roman" w:hAnsi="Times New Roman"/>
                <w:sz w:val="24"/>
                <w:szCs w:val="24"/>
              </w:rPr>
              <w:t>Мы историки. Познакомьтесь с историей села на школьном сайте</w:t>
            </w:r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Мы спортсмены.  Быстрее, выше, сильнее! 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Мы знатоки.  Ответьте на вопросы викторины о диких животных</w:t>
            </w:r>
          </w:p>
        </w:tc>
        <w:tc>
          <w:tcPr>
            <w:tcW w:w="72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Мы краеведы. Виртуальная экскурсия в школьный краеведческий музей</w:t>
            </w:r>
          </w:p>
        </w:tc>
      </w:tr>
      <w:tr w:rsidR="003C13BE" w:rsidRPr="00522DD3" w:rsidTr="00C622C6">
        <w:tc>
          <w:tcPr>
            <w:tcW w:w="43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Расскажите своим родным об истории нашего села</w:t>
            </w:r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Запишите результаты своей физической деятельности: прыжки, бег, приседания, отжимания.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Сделайте  фото птиц, обитающих в нашей местности</w:t>
            </w:r>
          </w:p>
        </w:tc>
        <w:tc>
          <w:tcPr>
            <w:tcW w:w="72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Зарисуйте свои впечатления о пребывании в онлайн-лагере</w:t>
            </w:r>
          </w:p>
        </w:tc>
      </w:tr>
      <w:tr w:rsidR="003C13BE" w:rsidRPr="00522DD3" w:rsidTr="00C622C6">
        <w:tc>
          <w:tcPr>
            <w:tcW w:w="43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1" w:type="dxa"/>
          </w:tcPr>
          <w:p w:rsidR="003C13BE" w:rsidRPr="00522DD3" w:rsidRDefault="003C13BE" w:rsidP="00522DD3">
            <w:pPr>
              <w:spacing w:after="0" w:line="240" w:lineRule="auto"/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 Подведение итогов дня</w:t>
            </w:r>
          </w:p>
        </w:tc>
        <w:tc>
          <w:tcPr>
            <w:tcW w:w="468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8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513" w:type="dxa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729" w:type="dxa"/>
            <w:gridSpan w:val="2"/>
          </w:tcPr>
          <w:p w:rsidR="003C13BE" w:rsidRPr="00522DD3" w:rsidRDefault="003C13BE" w:rsidP="00522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4" w:type="dxa"/>
          </w:tcPr>
          <w:p w:rsidR="003C13BE" w:rsidRPr="00522DD3" w:rsidRDefault="003C13BE" w:rsidP="00522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</w:tr>
    </w:tbl>
    <w:p w:rsidR="003C13BE" w:rsidRDefault="003C13BE" w:rsidP="00035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3BE" w:rsidRDefault="003C13BE">
      <w:r>
        <w:rPr>
          <w:rFonts w:ascii="Times New Roman" w:hAnsi="Times New Roman"/>
          <w:sz w:val="24"/>
          <w:szCs w:val="24"/>
        </w:rPr>
        <w:t xml:space="preserve"> </w:t>
      </w:r>
    </w:p>
    <w:sectPr w:rsidR="003C13BE" w:rsidSect="00C622C6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15D"/>
    <w:rsid w:val="0002089F"/>
    <w:rsid w:val="0003515D"/>
    <w:rsid w:val="000B22DB"/>
    <w:rsid w:val="000F35A9"/>
    <w:rsid w:val="001910CD"/>
    <w:rsid w:val="00232C0F"/>
    <w:rsid w:val="002334F6"/>
    <w:rsid w:val="00241DA5"/>
    <w:rsid w:val="002D29D8"/>
    <w:rsid w:val="00367422"/>
    <w:rsid w:val="003C13BE"/>
    <w:rsid w:val="004121AB"/>
    <w:rsid w:val="004135C8"/>
    <w:rsid w:val="0050635E"/>
    <w:rsid w:val="00522DD3"/>
    <w:rsid w:val="0052733E"/>
    <w:rsid w:val="00573760"/>
    <w:rsid w:val="0060604D"/>
    <w:rsid w:val="006426B5"/>
    <w:rsid w:val="006441AA"/>
    <w:rsid w:val="00666AB3"/>
    <w:rsid w:val="006C1C66"/>
    <w:rsid w:val="006C6A06"/>
    <w:rsid w:val="00713A8E"/>
    <w:rsid w:val="007A758D"/>
    <w:rsid w:val="00825FEF"/>
    <w:rsid w:val="008B2343"/>
    <w:rsid w:val="008F5531"/>
    <w:rsid w:val="00A024CB"/>
    <w:rsid w:val="00BF1E84"/>
    <w:rsid w:val="00C44924"/>
    <w:rsid w:val="00C622C6"/>
    <w:rsid w:val="00C817CC"/>
    <w:rsid w:val="00D22C12"/>
    <w:rsid w:val="00D71861"/>
    <w:rsid w:val="00E31520"/>
    <w:rsid w:val="00EA798A"/>
    <w:rsid w:val="00EB21BF"/>
    <w:rsid w:val="00E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51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24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8&amp;v=C84BaGhn3Q4&amp;feature=emb_logo" TargetMode="External"/><Relationship Id="rId13" Type="http://schemas.openxmlformats.org/officeDocument/2006/relationships/hyperlink" Target="https://yandex.ru/video/preview/?filmId=6350168909516954489&amp;text=&#1074;&#1077;&#1089;&#1105;&#1083;&#1072;&#1103;+&#1079;&#1072;&#1088;&#1103;&#1076;&#1082;&#1072;+&#1076;&#1083;&#1103;+&#1076;&#1077;&#1090;&#1077;&#1081;+&#1089;+&#1084;&#1091;&#1079;&#1099;&#1082;&#1086;&#1081;+&#1074;&#1080;&#1076;&#1077;&#1086;+&#1082;&#1091;&#1082;&#1091;&#1090;&#1080;&#1082;&#1080;" TargetMode="External"/><Relationship Id="rId18" Type="http://schemas.openxmlformats.org/officeDocument/2006/relationships/hyperlink" Target="https://www.youtube.com/watch?v=ny4J7WAxEvA&amp;feature=emb_rel_paus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4_olhExI6Gs&amp;feature=emb_rel_pause" TargetMode="External"/><Relationship Id="rId12" Type="http://schemas.openxmlformats.org/officeDocument/2006/relationships/hyperlink" Target="https://www.youtube.com/watch?time_continue=98&amp;v=C84BaGhn3Q4&amp;feature=emb_logo" TargetMode="External"/><Relationship Id="rId17" Type="http://schemas.openxmlformats.org/officeDocument/2006/relationships/hyperlink" Target="https://yandex.ru/video/preview/?filmId=6350168909516954489&amp;text=&#1074;&#1077;&#1089;&#1105;&#1083;&#1072;&#1103;+&#1079;&#1072;&#1088;&#1103;&#1076;&#1082;&#1072;+&#1076;&#1083;&#1103;+&#1076;&#1077;&#1090;&#1077;&#1081;+&#1089;+&#1084;&#1091;&#1079;&#1099;&#1082;&#1086;&#1081;+&#1074;&#1080;&#1076;&#1077;&#1086;+&#1082;&#1091;&#1082;&#1091;&#1090;&#1080;&#1082;&#1080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98&amp;v=C84BaGhn3Q4&amp;feature=emb_log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y4J7WAxEvA&amp;feature=emb_rel_pause" TargetMode="External"/><Relationship Id="rId11" Type="http://schemas.openxmlformats.org/officeDocument/2006/relationships/hyperlink" Target="https://www.youtube.com/watch?v=4_olhExI6Gs&amp;feature=emb_rel_pause" TargetMode="External"/><Relationship Id="rId5" Type="http://schemas.openxmlformats.org/officeDocument/2006/relationships/hyperlink" Target="https://yandex.ru/video/preview/?filmId=6350168909516954489&amp;text=&#1074;&#1077;&#1089;&#1105;&#1083;&#1072;&#1103;+&#1079;&#1072;&#1088;&#1103;&#1076;&#1082;&#1072;+&#1076;&#1083;&#1103;+&#1076;&#1077;&#1090;&#1077;&#1081;+&#1089;+&#1084;&#1091;&#1079;&#1099;&#1082;&#1086;&#1081;+&#1074;&#1080;&#1076;&#1077;&#1086;+&#1082;&#1091;&#1082;&#1091;&#1090;&#1080;&#1082;&#1080;" TargetMode="External"/><Relationship Id="rId15" Type="http://schemas.openxmlformats.org/officeDocument/2006/relationships/hyperlink" Target="https://www.youtube.com/watch?v=4_olhExI6Gs&amp;feature=emb_rel_pause" TargetMode="External"/><Relationship Id="rId10" Type="http://schemas.openxmlformats.org/officeDocument/2006/relationships/hyperlink" Target="https://www.youtube.com/watch?v=ny4J7WAxEvA&amp;feature=emb_rel_pause" TargetMode="External"/><Relationship Id="rId19" Type="http://schemas.openxmlformats.org/officeDocument/2006/relationships/hyperlink" Target="https://www.youtube.com/watch?v=4_olhExI6Gs&amp;feature=emb_rel_pause" TargetMode="External"/><Relationship Id="rId4" Type="http://schemas.openxmlformats.org/officeDocument/2006/relationships/hyperlink" Target="https://www.youtube.com/watch?time_continue=98&amp;v=C84BaGhn3Q4&amp;feature=emb_logo" TargetMode="External"/><Relationship Id="rId9" Type="http://schemas.openxmlformats.org/officeDocument/2006/relationships/hyperlink" Target="https://yandex.ru/video/preview/?filmId=6350168909516954489&amp;text=&#1074;&#1077;&#1089;&#1105;&#1083;&#1072;&#1103;+&#1079;&#1072;&#1088;&#1103;&#1076;&#1082;&#1072;+&#1076;&#1083;&#1103;+&#1076;&#1077;&#1090;&#1077;&#1081;+&#1089;+&#1084;&#1091;&#1079;&#1099;&#1082;&#1086;&#1081;+&#1074;&#1080;&#1076;&#1077;&#1086;+&#1082;&#1091;&#1082;&#1091;&#1090;&#1080;&#1082;&#1080;" TargetMode="External"/><Relationship Id="rId14" Type="http://schemas.openxmlformats.org/officeDocument/2006/relationships/hyperlink" Target="https://www.youtube.com/watch?v=ny4J7WAxEvA&amp;feature=emb_rel_pa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3</Pages>
  <Words>977</Words>
  <Characters>5573</Characters>
  <Application>Microsoft Office Outlook</Application>
  <DocSecurity>0</DocSecurity>
  <Lines>0</Lines>
  <Paragraphs>0</Paragraphs>
  <ScaleCrop>false</ScaleCrop>
  <Company>shool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</dc:creator>
  <cp:keywords/>
  <dc:description/>
  <cp:lastModifiedBy>Admin</cp:lastModifiedBy>
  <cp:revision>11</cp:revision>
  <dcterms:created xsi:type="dcterms:W3CDTF">2020-06-03T06:20:00Z</dcterms:created>
  <dcterms:modified xsi:type="dcterms:W3CDTF">2020-06-03T14:11:00Z</dcterms:modified>
</cp:coreProperties>
</file>